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大恒能源10GW光伏垂直一体化项目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MDY0ZDYzNWYxODVkNmVmODhlOTA5ZmVjYTMzNjUifQ=="/>
  </w:docVars>
  <w:rsids>
    <w:rsidRoot w:val="44EB321A"/>
    <w:rsid w:val="2134639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夜星</cp:lastModifiedBy>
  <dcterms:modified xsi:type="dcterms:W3CDTF">2024-04-01T04:48:32Z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6A3A88A418804D4A918386EC2CB23155_12</vt:lpwstr>
  </property>
</Properties>
</file>